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151" w:right="-20"/>
        <w:jc w:val="left"/>
        <w:rPr>
          <w:rFonts w:ascii="Tahoma" w:hAnsi="Tahoma" w:cs="Tahoma" w:eastAsia="Tahoma"/>
          <w:sz w:val="14"/>
          <w:szCs w:val="14"/>
        </w:rPr>
      </w:pPr>
      <w:rPr/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v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ol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u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tie</w:t>
      </w:r>
      <w:r>
        <w:rPr>
          <w:rFonts w:ascii="Tahoma" w:hAnsi="Tahoma" w:cs="Tahoma" w:eastAsia="Tahoma"/>
          <w:sz w:val="14"/>
          <w:szCs w:val="14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v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14"/>
          <w:szCs w:val="14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4"/>
          <w:szCs w:val="14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aa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tal</w:t>
      </w:r>
      <w:r>
        <w:rPr>
          <w:rFonts w:ascii="Tahoma" w:hAnsi="Tahoma" w:cs="Tahoma" w:eastAsia="Tahoma"/>
          <w:sz w:val="14"/>
          <w:szCs w:val="14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nn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21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</w:rPr>
        <w:t>hu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4"/>
          <w:szCs w:val="14"/>
          <w:spacing w:val="1"/>
          <w:w w:val="102"/>
          <w:b/>
          <w:bCs/>
        </w:rPr>
        <w:t>v</w:t>
      </w:r>
      <w:r>
        <w:rPr>
          <w:rFonts w:ascii="Tahoma" w:hAnsi="Tahoma" w:cs="Tahoma" w:eastAsia="Tahoma"/>
          <w:sz w:val="14"/>
          <w:szCs w:val="14"/>
          <w:spacing w:val="1"/>
          <w:w w:val="102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2"/>
          <w:b/>
          <w:bCs/>
        </w:rPr>
        <w:t>r</w:t>
      </w:r>
      <w:r>
        <w:rPr>
          <w:rFonts w:ascii="Tahoma" w:hAnsi="Tahoma" w:cs="Tahoma" w:eastAsia="Tahoma"/>
          <w:sz w:val="14"/>
          <w:szCs w:val="14"/>
          <w:spacing w:val="-1"/>
          <w:w w:val="102"/>
          <w:b/>
          <w:bCs/>
        </w:rPr>
        <w:t>m</w:t>
      </w:r>
      <w:r>
        <w:rPr>
          <w:rFonts w:ascii="Tahoma" w:hAnsi="Tahoma" w:cs="Tahoma" w:eastAsia="Tahoma"/>
          <w:sz w:val="14"/>
          <w:szCs w:val="14"/>
          <w:spacing w:val="0"/>
          <w:w w:val="102"/>
          <w:b/>
          <w:bCs/>
        </w:rPr>
        <w:t>o</w:t>
      </w:r>
      <w:r>
        <w:rPr>
          <w:rFonts w:ascii="Tahoma" w:hAnsi="Tahoma" w:cs="Tahoma" w:eastAsia="Tahoma"/>
          <w:sz w:val="14"/>
          <w:szCs w:val="14"/>
          <w:spacing w:val="1"/>
          <w:w w:val="102"/>
          <w:b/>
          <w:bCs/>
        </w:rPr>
        <w:t>g</w:t>
      </w:r>
      <w:r>
        <w:rPr>
          <w:rFonts w:ascii="Tahoma" w:hAnsi="Tahoma" w:cs="Tahoma" w:eastAsia="Tahoma"/>
          <w:sz w:val="14"/>
          <w:szCs w:val="14"/>
          <w:spacing w:val="1"/>
          <w:w w:val="102"/>
          <w:b/>
          <w:bCs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2"/>
          <w:b/>
          <w:bCs/>
        </w:rPr>
        <w:t>n</w:t>
      </w:r>
      <w:r>
        <w:rPr>
          <w:rFonts w:ascii="Tahoma" w:hAnsi="Tahoma" w:cs="Tahoma" w:eastAsia="Tahoma"/>
          <w:sz w:val="14"/>
          <w:szCs w:val="1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0" w:lineRule="atLeast"/>
        <w:ind w:left="141" w:right="1419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50.850601pt;margin-top:-15.069441pt;width:549.488pt;height:24.449975pt;mso-position-horizontal-relative:page;mso-position-vertical-relative:paragraph;z-index:-348" coordorigin="1017,-301" coordsize="10990,489">
            <v:group style="position:absolute;left:1027;top:-282;width:10049;height:163" coordorigin="1027,-282" coordsize="10049,163">
              <v:shape style="position:absolute;left:1027;top:-282;width:10049;height:163" coordorigin="1027,-282" coordsize="10049,163" path="m1027,-119l11076,-119,11076,-282,1027,-282,1027,-119e" filled="t" fillcolor="#FFB900" stroked="f">
                <v:path arrowok="t"/>
                <v:fill/>
              </v:shape>
              <v:shape style="position:absolute;left:11064;top:-301;width:943;height:489" type="#_x0000_t75">
                <v:imagedata r:id="rId5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Onde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aande</w:t>
      </w:r>
      <w:r>
        <w:rPr>
          <w:rFonts w:ascii="Tahoma" w:hAnsi="Tahoma" w:cs="Tahoma" w:eastAsia="Tahoma"/>
          <w:sz w:val="9"/>
          <w:szCs w:val="9"/>
          <w:spacing w:val="7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abel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geeft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z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c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ht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het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9"/>
          <w:szCs w:val="9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oo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dg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u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9"/>
          <w:szCs w:val="9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P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V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-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i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s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t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l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l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t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s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,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h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kt</w:t>
      </w:r>
      <w:r>
        <w:rPr>
          <w:rFonts w:ascii="Tahoma" w:hAnsi="Tahoma" w:cs="Tahoma" w:eastAsia="Tahoma"/>
          <w:sz w:val="9"/>
          <w:szCs w:val="9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9"/>
          <w:szCs w:val="9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9"/>
          <w:szCs w:val="9"/>
          <w:spacing w:val="-1"/>
          <w:w w:val="100"/>
          <w:b/>
          <w:bCs/>
        </w:rPr>
        <w:t>u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9"/>
          <w:szCs w:val="9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i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d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s</w:t>
      </w:r>
      <w:r>
        <w:rPr>
          <w:rFonts w:ascii="Tahoma" w:hAnsi="Tahoma" w:cs="Tahoma" w:eastAsia="Tahoma"/>
          <w:sz w:val="9"/>
          <w:szCs w:val="9"/>
          <w:spacing w:val="0"/>
          <w:w w:val="101"/>
          <w:b/>
          <w:bCs/>
        </w:rPr>
        <w:t>t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a</w:t>
      </w:r>
      <w:r>
        <w:rPr>
          <w:rFonts w:ascii="Tahoma" w:hAnsi="Tahoma" w:cs="Tahoma" w:eastAsia="Tahoma"/>
          <w:sz w:val="9"/>
          <w:szCs w:val="9"/>
          <w:spacing w:val="-1"/>
          <w:w w:val="101"/>
          <w:b/>
          <w:bCs/>
        </w:rPr>
        <w:t>m</w:t>
      </w:r>
      <w:r>
        <w:rPr>
          <w:rFonts w:ascii="Tahoma" w:hAnsi="Tahoma" w:cs="Tahoma" w:eastAsia="Tahoma"/>
          <w:sz w:val="9"/>
          <w:szCs w:val="9"/>
          <w:spacing w:val="1"/>
          <w:w w:val="101"/>
          <w:b/>
          <w:bCs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.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" w:after="0" w:line="240" w:lineRule="auto"/>
        <w:ind w:left="141"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1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eze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um,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mees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al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lij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k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s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um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-1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I-keu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ng,</w:t>
      </w:r>
      <w:r>
        <w:rPr>
          <w:rFonts w:ascii="Tahoma" w:hAnsi="Tahoma" w:cs="Tahoma" w:eastAsia="Tahoma"/>
          <w:sz w:val="9"/>
          <w:szCs w:val="9"/>
          <w:spacing w:val="7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bepaa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mums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eun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waa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aanme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k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ng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k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m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t.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06" w:lineRule="exact"/>
        <w:ind w:left="141" w:right="-20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eze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c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j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fe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geven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dus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geen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bee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van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het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aan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al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euwe</w:t>
      </w:r>
      <w:r>
        <w:rPr>
          <w:rFonts w:ascii="Tahoma" w:hAnsi="Tahoma" w:cs="Tahoma" w:eastAsia="Tahoma"/>
          <w:sz w:val="9"/>
          <w:szCs w:val="9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aanme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ngen</w:t>
      </w:r>
      <w:r>
        <w:rPr>
          <w:rFonts w:ascii="Tahoma" w:hAnsi="Tahoma" w:cs="Tahoma" w:eastAsia="Tahoma"/>
          <w:sz w:val="9"/>
          <w:szCs w:val="9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dat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vang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.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1"/>
          <w:w w:val="100"/>
        </w:rPr>
        <w:t>2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/</w:t>
      </w:r>
      <w:r>
        <w:rPr>
          <w:rFonts w:ascii="Tahoma" w:hAnsi="Tahoma" w:cs="Tahoma" w:eastAsia="Tahoma"/>
          <w:sz w:val="11"/>
          <w:szCs w:val="11"/>
          <w:spacing w:val="1"/>
          <w:w w:val="100"/>
        </w:rPr>
        <w:t>10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/</w:t>
      </w:r>
      <w:r>
        <w:rPr>
          <w:rFonts w:ascii="Tahoma" w:hAnsi="Tahoma" w:cs="Tahoma" w:eastAsia="Tahoma"/>
          <w:sz w:val="11"/>
          <w:szCs w:val="11"/>
          <w:spacing w:val="1"/>
          <w:w w:val="100"/>
        </w:rPr>
        <w:t>201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4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00" w:bottom="280" w:left="900" w:right="2420"/>
          <w:cols w:num="2" w:equalWidth="0">
            <w:col w:w="5892" w:space="3753"/>
            <w:col w:w="3875"/>
          </w:cols>
        </w:sectPr>
      </w:pPr>
      <w:rPr/>
    </w:p>
    <w:p>
      <w:pPr>
        <w:spacing w:before="91" w:after="0" w:line="240" w:lineRule="auto"/>
        <w:ind w:left="141" w:right="-20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51.350601pt;margin-top:362.241974pt;width:537.601pt;height:6.6pt;mso-position-horizontal-relative:page;mso-position-vertical-relative:page;z-index:-346" coordorigin="1027,7245" coordsize="10752,132">
            <v:shape style="position:absolute;left:1027;top:7245;width:10752;height:132" coordorigin="1027,7245" coordsize="10752,132" path="m1027,7377l11779,7377,11779,7245,1027,7245,1027,7377e" filled="t" fillcolor="#FFB900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(</w:t>
      </w:r>
      <w:r>
        <w:rPr>
          <w:rFonts w:ascii="Tahoma" w:hAnsi="Tahoma" w:cs="Tahoma" w:eastAsia="Tahoma"/>
          <w:sz w:val="9"/>
          <w:szCs w:val="9"/>
          <w:spacing w:val="-1"/>
          <w:w w:val="100"/>
        </w:rPr>
        <w:t>Z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daa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af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ek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-1"/>
          <w:w w:val="100"/>
        </w:rPr>
        <w:t>"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al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aanme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ngen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euwe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z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nnepane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en</w:t>
      </w:r>
      <w:r>
        <w:rPr>
          <w:rFonts w:ascii="Tahoma" w:hAnsi="Tahoma" w:cs="Tahoma" w:eastAsia="Tahoma"/>
          <w:sz w:val="9"/>
          <w:szCs w:val="9"/>
          <w:spacing w:val="-1"/>
          <w:w w:val="101"/>
        </w:rPr>
        <w:t>"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.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)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" w:after="0" w:line="424" w:lineRule="auto"/>
        <w:ind w:left="141" w:right="781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-1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kan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tij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dve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c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h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z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ij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ussen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nd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ens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name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(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keu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ng)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het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ment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waa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p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b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j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VR</w:t>
      </w:r>
      <w:r>
        <w:rPr>
          <w:rFonts w:ascii="Tahoma" w:hAnsi="Tahoma" w:cs="Tahoma" w:eastAsia="Tahoma"/>
          <w:sz w:val="9"/>
          <w:szCs w:val="9"/>
          <w:spacing w:val="-1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w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dt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aangeme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d.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H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et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s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dus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b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j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v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bee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6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ge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j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k</w:t>
      </w:r>
      <w:r>
        <w:rPr>
          <w:rFonts w:ascii="Tahoma" w:hAnsi="Tahoma" w:cs="Tahoma" w:eastAsia="Tahoma"/>
          <w:sz w:val="9"/>
          <w:szCs w:val="9"/>
          <w:spacing w:val="4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dat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maa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een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ns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t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w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dt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aangeme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al</w:t>
      </w:r>
      <w:r>
        <w:rPr>
          <w:rFonts w:ascii="Tahoma" w:hAnsi="Tahoma" w:cs="Tahoma" w:eastAsia="Tahoma"/>
          <w:sz w:val="9"/>
          <w:szCs w:val="9"/>
          <w:spacing w:val="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c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ember</w:t>
      </w:r>
      <w:r>
        <w:rPr>
          <w:rFonts w:ascii="Tahoma" w:hAnsi="Tahoma" w:cs="Tahoma" w:eastAsia="Tahoma"/>
          <w:sz w:val="9"/>
          <w:szCs w:val="9"/>
          <w:spacing w:val="5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we</w:t>
      </w:r>
      <w:r>
        <w:rPr>
          <w:rFonts w:ascii="Tahoma" w:hAnsi="Tahoma" w:cs="Tahoma" w:eastAsia="Tahoma"/>
          <w:sz w:val="9"/>
          <w:szCs w:val="9"/>
          <w:spacing w:val="1"/>
          <w:w w:val="100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  <w:t>d</w:t>
      </w:r>
      <w:r>
        <w:rPr>
          <w:rFonts w:ascii="Tahoma" w:hAnsi="Tahoma" w:cs="Tahoma" w:eastAsia="Tahoma"/>
          <w:sz w:val="9"/>
          <w:szCs w:val="9"/>
          <w:spacing w:val="3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gekeu</w:t>
      </w:r>
      <w:r>
        <w:rPr>
          <w:rFonts w:ascii="Tahoma" w:hAnsi="Tahoma" w:cs="Tahoma" w:eastAsia="Tahoma"/>
          <w:sz w:val="9"/>
          <w:szCs w:val="9"/>
          <w:spacing w:val="1"/>
          <w:w w:val="101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1"/>
        </w:rPr>
        <w:t>d.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69" w:after="0" w:line="106" w:lineRule="exact"/>
        <w:ind w:left="141" w:right="-20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51.350601pt;margin-top:19.354113pt;width:537.601pt;height:6.6pt;mso-position-horizontal-relative:page;mso-position-vertical-relative:paragraph;z-index:-347" coordorigin="1027,387" coordsize="10752,132">
            <v:shape style="position:absolute;left:1027;top:387;width:10752;height:132" coordorigin="1027,387" coordsize="10752,132" path="m1027,519l11779,519,11779,387,1027,387,1027,519e" filled="t" fillcolor="#FFB900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D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aa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kunnen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nde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aande</w:t>
      </w:r>
      <w:r>
        <w:rPr>
          <w:rFonts w:ascii="Tahoma" w:hAnsi="Tahoma" w:cs="Tahoma" w:eastAsia="Tahoma"/>
          <w:sz w:val="9"/>
          <w:szCs w:val="9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abel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k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gegevens</w:t>
      </w:r>
      <w:r>
        <w:rPr>
          <w:rFonts w:ascii="Tahoma" w:hAnsi="Tahoma" w:cs="Tahoma" w:eastAsia="Tahoma"/>
          <w:sz w:val="9"/>
          <w:szCs w:val="9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het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ve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r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eden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9"/>
          <w:szCs w:val="9"/>
          <w:spacing w:val="2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9"/>
          <w:szCs w:val="9"/>
          <w:spacing w:val="1"/>
          <w:w w:val="100"/>
          <w:position w:val="-1"/>
        </w:rPr>
        <w:t>l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ke</w:t>
      </w:r>
      <w:r>
        <w:rPr>
          <w:rFonts w:ascii="Tahoma" w:hAnsi="Tahoma" w:cs="Tahoma" w:eastAsia="Tahoma"/>
          <w:sz w:val="9"/>
          <w:szCs w:val="9"/>
          <w:spacing w:val="3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maand</w:t>
      </w:r>
      <w:r>
        <w:rPr>
          <w:rFonts w:ascii="Tahoma" w:hAnsi="Tahoma" w:cs="Tahoma" w:eastAsia="Tahoma"/>
          <w:sz w:val="9"/>
          <w:szCs w:val="9"/>
          <w:spacing w:val="4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w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j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z</w:t>
      </w:r>
      <w:r>
        <w:rPr>
          <w:rFonts w:ascii="Tahoma" w:hAnsi="Tahoma" w:cs="Tahoma" w:eastAsia="Tahoma"/>
          <w:sz w:val="9"/>
          <w:szCs w:val="9"/>
          <w:spacing w:val="1"/>
          <w:w w:val="101"/>
          <w:position w:val="-1"/>
        </w:rPr>
        <w:t>i</w:t>
      </w:r>
      <w:r>
        <w:rPr>
          <w:rFonts w:ascii="Tahoma" w:hAnsi="Tahoma" w:cs="Tahoma" w:eastAsia="Tahoma"/>
          <w:sz w:val="9"/>
          <w:szCs w:val="9"/>
          <w:spacing w:val="0"/>
          <w:w w:val="101"/>
          <w:position w:val="-1"/>
        </w:rPr>
        <w:t>gen.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29" w:lineRule="exact"/>
        <w:ind w:left="146"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-1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  <w:position w:val="-1"/>
        </w:rPr>
        <w:t>er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11"/>
          <w:szCs w:val="11"/>
          <w:spacing w:val="-1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  <w:position w:val="-1"/>
        </w:rPr>
        <w:t>en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12008" w:type="dxa"/>
      </w:tblPr>
      <w:tblGrid/>
      <w:tr>
        <w:trPr>
          <w:trHeight w:val="228" w:hRule="exact"/>
        </w:trPr>
        <w:tc>
          <w:tcPr>
            <w:tcW w:w="466" w:type="dxa"/>
            <w:tcBorders>
              <w:top w:val="nil" w:sz="6" w:space="0" w:color="auto"/>
              <w:bottom w:val="single" w:sz="7.52" w:space="0" w:color="000000"/>
              <w:left w:val="nil" w:sz="6" w:space="0" w:color="auto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4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0" w:after="0" w:line="106" w:lineRule="exact"/>
              <w:ind w:left="126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w w:val="101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oor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94" w:lineRule="exact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  <w:position w:val="-1"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  <w:position w:val="-1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  <w:position w:val="-1"/>
              </w:rPr>
              <w:t>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position w:val="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2006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" w:space="0" w:color="000000"/>
              <w:left w:val="single" w:sz="7.528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2008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38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45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882" w:right="861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23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860" w:right="840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2011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081" w:right="1061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nil" w:sz="6" w:space="0" w:color="auto"/>
            </w:tcBorders>
            <w:shd w:val="clear" w:color="auto" w:fill="EB5A19"/>
          </w:tcPr>
          <w:p>
            <w:pPr>
              <w:spacing w:before="55" w:after="0" w:line="240" w:lineRule="auto"/>
              <w:ind w:left="227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2014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782" w:hRule="exact"/>
        </w:trPr>
        <w:tc>
          <w:tcPr>
            <w:tcW w:w="10759" w:type="dxa"/>
            <w:gridSpan w:val="11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6" w:lineRule="exact"/>
              <w:ind w:left="28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≤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0" w:after="0" w:line="103" w:lineRule="exact"/>
              <w:ind w:left="37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jks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6" w:right="-20"/>
              <w:jc w:val="left"/>
              <w:tabs>
                <w:tab w:pos="1040" w:val="left"/>
                <w:tab w:pos="1480" w:val="left"/>
                <w:tab w:pos="3740" w:val="left"/>
                <w:tab w:pos="5780" w:val="left"/>
                <w:tab w:pos="8020" w:val="left"/>
                <w:tab w:pos="9580" w:val="left"/>
                <w:tab w:pos="1024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g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0"/>
                <w:b/>
                <w:bCs/>
              </w:rPr>
              <w:t>ro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-24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1.37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10.60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42.13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207.45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151.79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415.33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228.18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19.48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</w:rPr>
              <w:t>16.189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9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left="114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.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3" w:right="-20"/>
              <w:jc w:val="left"/>
              <w:tabs>
                <w:tab w:pos="1040" w:val="left"/>
                <w:tab w:pos="1480" w:val="left"/>
                <w:tab w:pos="3740" w:val="left"/>
                <w:tab w:pos="5780" w:val="left"/>
                <w:tab w:pos="7980" w:val="left"/>
                <w:tab w:pos="9520" w:val="left"/>
                <w:tab w:pos="1018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mo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ge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1.43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2.81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13.41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24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55.54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263.00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414.79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830.13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1.058.31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4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1.077.79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4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1"/>
              </w:rPr>
              <w:t>1.093.980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91" w:lineRule="exact"/>
              <w:ind w:left="66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n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  <w:position w:val="-2"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  <w:position w:val="-2"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006" w:hRule="exact"/>
        </w:trPr>
        <w:tc>
          <w:tcPr>
            <w:tcW w:w="10759" w:type="dxa"/>
            <w:gridSpan w:val="11"/>
            <w:tcBorders>
              <w:top w:val="single" w:sz="7.528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99" w:lineRule="exact"/>
              <w:ind w:left="3" w:right="10272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&gt;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38" w:lineRule="auto"/>
              <w:ind w:left="10" w:right="10281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≤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250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1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-1"/>
                <w:w w:val="101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-1"/>
                <w:w w:val="101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-1"/>
                <w:w w:val="101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1"/>
                <w:b/>
                <w:bCs/>
              </w:rPr>
              <w:t>jks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6" w:right="-20"/>
              <w:jc w:val="left"/>
              <w:tabs>
                <w:tab w:pos="1080" w:val="left"/>
                <w:tab w:pos="1500" w:val="left"/>
                <w:tab w:pos="1980" w:val="left"/>
                <w:tab w:pos="2460" w:val="left"/>
                <w:tab w:pos="3760" w:val="left"/>
                <w:tab w:pos="5780" w:val="left"/>
                <w:tab w:pos="8020" w:val="left"/>
                <w:tab w:pos="9620" w:val="left"/>
                <w:tab w:pos="1028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g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0"/>
                <w:b/>
                <w:bCs/>
              </w:rPr>
              <w:t>ro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-24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66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spacing w:val="-27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3.63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8.74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77.86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67.93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182.40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123.83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3.22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</w:rPr>
              <w:t>1.510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81" w:right="10352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left="87" w:right="10359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.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0" w:after="0" w:line="118" w:lineRule="exact"/>
              <w:ind w:left="23" w:right="-20"/>
              <w:jc w:val="left"/>
              <w:tabs>
                <w:tab w:pos="1080" w:val="left"/>
                <w:tab w:pos="1500" w:val="left"/>
                <w:tab w:pos="1960" w:val="left"/>
                <w:tab w:pos="2460" w:val="left"/>
                <w:tab w:pos="3740" w:val="left"/>
                <w:tab w:pos="5780" w:val="left"/>
                <w:tab w:pos="8020" w:val="left"/>
                <w:tab w:pos="9560" w:val="left"/>
                <w:tab w:pos="1022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1"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  <w:position w:val="-1"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  <w:position w:val="-1"/>
              </w:rPr>
              <w:t>mo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1"/>
              </w:rPr>
              <w:t>ge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1"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8"/>
                <w:w w:val="100"/>
                <w:b/>
                <w:bCs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0"/>
              </w:rPr>
              <w:t>15,1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0"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6"/>
                <w:w w:val="100"/>
                <w:position w:val="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67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7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4.30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6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13.05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90.91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158.85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341.25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465.09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position w:val="-1"/>
              </w:rPr>
              <w:t>468.31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  <w:position w:val="-1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position w:val="-1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1"/>
                <w:position w:val="-1"/>
              </w:rPr>
              <w:t>469.827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" w:after="0" w:line="91" w:lineRule="exact"/>
              <w:ind w:left="39" w:right="10312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n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  <w:position w:val="-2"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  <w:position w:val="-2"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893" w:hRule="exact"/>
        </w:trPr>
        <w:tc>
          <w:tcPr>
            <w:tcW w:w="10759" w:type="dxa"/>
            <w:gridSpan w:val="11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2" w:lineRule="exact"/>
              <w:ind w:left="88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&gt;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-1"/>
                <w:w w:val="101"/>
                <w:b/>
                <w:bCs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50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left="37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jks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6" w:right="-20"/>
              <w:jc w:val="left"/>
              <w:tabs>
                <w:tab w:pos="1080" w:val="left"/>
                <w:tab w:pos="1500" w:val="left"/>
                <w:tab w:pos="1960" w:val="left"/>
                <w:tab w:pos="3740" w:val="left"/>
                <w:tab w:pos="5780" w:val="left"/>
                <w:tab w:pos="8080" w:val="left"/>
                <w:tab w:pos="9580" w:val="left"/>
                <w:tab w:pos="1036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g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0"/>
                <w:b/>
                <w:bCs/>
              </w:rPr>
              <w:t>ro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-24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-27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4.12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16.36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174.13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132.43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226.96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3.27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24.22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9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left="114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.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3" w:right="-20"/>
              <w:jc w:val="left"/>
              <w:tabs>
                <w:tab w:pos="1080" w:val="left"/>
                <w:tab w:pos="1500" w:val="left"/>
                <w:tab w:pos="1960" w:val="left"/>
                <w:tab w:pos="3740" w:val="left"/>
                <w:tab w:pos="5780" w:val="left"/>
                <w:tab w:pos="8020" w:val="left"/>
                <w:tab w:pos="9560" w:val="left"/>
                <w:tab w:pos="1022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mo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ge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33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7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4.45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20.81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194.95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327.38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554.34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557.61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6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</w:rPr>
              <w:t>581.84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>3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1"/>
              </w:rPr>
              <w:t>581.843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91" w:lineRule="exact"/>
              <w:ind w:left="66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n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  <w:position w:val="-2"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  <w:position w:val="-2"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782" w:hRule="exact"/>
        </w:trPr>
        <w:tc>
          <w:tcPr>
            <w:tcW w:w="10759" w:type="dxa"/>
            <w:gridSpan w:val="11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6" w:lineRule="exact"/>
              <w:ind w:left="45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-1"/>
                <w:w w:val="101"/>
                <w:b/>
                <w:bCs/>
              </w:rPr>
              <w:t>TOT</w:t>
            </w:r>
            <w:r>
              <w:rPr>
                <w:rFonts w:ascii="Tahoma" w:hAnsi="Tahoma" w:cs="Tahoma" w:eastAsia="Tahoma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AAL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0" w:after="0" w:line="103" w:lineRule="exact"/>
              <w:ind w:left="37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  <w:b/>
                <w:bCs/>
              </w:rPr>
              <w:t>a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l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jks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6" w:right="-20"/>
              <w:jc w:val="left"/>
              <w:tabs>
                <w:tab w:pos="1040" w:val="left"/>
                <w:tab w:pos="1480" w:val="left"/>
                <w:tab w:pos="3740" w:val="left"/>
                <w:tab w:pos="5780" w:val="left"/>
                <w:tab w:pos="8020" w:val="left"/>
                <w:tab w:pos="9580" w:val="left"/>
                <w:tab w:pos="1024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g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0"/>
                <w:b/>
                <w:bCs/>
              </w:rPr>
              <w:t>ro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>i</w:t>
            </w:r>
            <w:r>
              <w:rPr>
                <w:rFonts w:ascii="Tahoma" w:hAnsi="Tahoma" w:cs="Tahoma" w:eastAsia="Tahoma"/>
                <w:sz w:val="9"/>
                <w:szCs w:val="9"/>
                <w:spacing w:val="-24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b/>
                <w:bCs/>
              </w:rPr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2.36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-26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18.35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67.23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459.45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352.15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824.70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355.29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0"/>
              </w:rPr>
              <w:t>46.93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-25"/>
                <w:w w:val="100"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spacing w:val="1"/>
                <w:w w:val="101"/>
              </w:rPr>
              <w:t>17.699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9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0" w:after="0" w:line="101" w:lineRule="exact"/>
              <w:ind w:left="114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c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u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m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.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9" w:after="0" w:line="259" w:lineRule="auto"/>
              <w:ind w:left="66" w:right="75" w:firstLine="-43"/>
              <w:jc w:val="left"/>
              <w:tabs>
                <w:tab w:pos="1020" w:val="left"/>
                <w:tab w:pos="3720" w:val="left"/>
                <w:tab w:pos="5720" w:val="left"/>
                <w:tab w:pos="7960" w:val="left"/>
                <w:tab w:pos="9500" w:val="left"/>
              </w:tabs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"/>
                <w:w w:val="100"/>
                <w:b/>
                <w:bCs/>
              </w:rPr>
              <w:t>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r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mo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ge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1.4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4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3.8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26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22.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75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25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89.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15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548.868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901.025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3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1.7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5.726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2.0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8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1.022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22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ab/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2.1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0"/>
                <w:b/>
                <w:bCs/>
              </w:rPr>
              <w:t>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7.952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    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19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2.1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4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5.651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n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0"/>
                <w:b/>
                <w:bCs/>
              </w:rPr>
              <w:t> 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(</w:t>
            </w:r>
            <w:r>
              <w:rPr>
                <w:rFonts w:ascii="Tahoma" w:hAnsi="Tahoma" w:cs="Tahoma" w:eastAsia="Tahoma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kW)</w:t>
            </w:r>
            <w:r>
              <w:rPr>
                <w:rFonts w:ascii="Tahoma" w:hAnsi="Tahoma" w:cs="Tahoma" w:eastAsia="Tahoma"/>
                <w:sz w:val="9"/>
                <w:szCs w:val="9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6"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Aan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al</w:t>
      </w:r>
      <w:r>
        <w:rPr>
          <w:rFonts w:ascii="Tahoma" w:hAnsi="Tahoma" w:cs="Tahoma" w:eastAsia="Tahoma"/>
          <w:sz w:val="11"/>
          <w:szCs w:val="11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</w:rPr>
        <w:t>ll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1"/>
          <w:szCs w:val="11"/>
          <w:spacing w:val="1"/>
          <w:w w:val="100"/>
          <w:b/>
          <w:bCs/>
        </w:rPr>
        <w:t>tie</w:t>
      </w:r>
      <w:r>
        <w:rPr>
          <w:rFonts w:ascii="Tahoma" w:hAnsi="Tahoma" w:cs="Tahoma" w:eastAsia="Tahoma"/>
          <w:sz w:val="11"/>
          <w:szCs w:val="11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12008" w:type="dxa"/>
      </w:tblPr>
      <w:tblGrid/>
      <w:tr>
        <w:trPr>
          <w:trHeight w:val="228" w:hRule="exact"/>
        </w:trPr>
        <w:tc>
          <w:tcPr>
            <w:tcW w:w="466" w:type="dxa"/>
            <w:tcBorders>
              <w:top w:val="nil" w:sz="6" w:space="0" w:color="auto"/>
              <w:bottom w:val="single" w:sz="7.528" w:space="0" w:color="000000"/>
              <w:left w:val="nil" w:sz="6" w:space="0" w:color="auto"/>
              <w:right w:val="single" w:sz="7.52" w:space="0" w:color="000000"/>
            </w:tcBorders>
          </w:tcPr>
          <w:p>
            <w:pPr/>
            <w:rPr/>
          </w:p>
        </w:tc>
        <w:tc>
          <w:tcPr>
            <w:tcW w:w="470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0" w:after="0" w:line="106" w:lineRule="exact"/>
              <w:ind w:left="126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w w:val="101"/>
                <w:b/>
                <w:bCs/>
              </w:rPr>
              <w:t>v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oor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  <w:p>
            <w:pPr>
              <w:spacing w:before="9" w:after="0" w:line="94" w:lineRule="exact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  <w:position w:val="-1"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  <w:position w:val="-1"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  <w:position w:val="-1"/>
              </w:rPr>
              <w:t>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  <w:position w:val="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8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2006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8" w:space="0" w:color="000000"/>
              <w:left w:val="single" w:sz="7.528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7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70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12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2008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538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45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9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882" w:right="861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</w:t>
            </w:r>
            <w:r>
              <w:rPr>
                <w:rFonts w:ascii="Tahoma" w:hAnsi="Tahoma" w:cs="Tahoma" w:eastAsia="Tahoma"/>
                <w:sz w:val="9"/>
                <w:szCs w:val="9"/>
                <w:spacing w:val="-1"/>
                <w:w w:val="101"/>
                <w:b/>
                <w:bCs/>
              </w:rPr>
              <w:t>1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0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023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860" w:right="840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2011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2465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081" w:right="1061"/>
              <w:jc w:val="center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2012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" w:space="0" w:color="000000"/>
            </w:tcBorders>
            <w:shd w:val="clear" w:color="auto" w:fill="EB5A19"/>
          </w:tcPr>
          <w:p>
            <w:pPr>
              <w:spacing w:before="55" w:after="0" w:line="240" w:lineRule="auto"/>
              <w:ind w:left="184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2013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nil" w:sz="6" w:space="0" w:color="auto"/>
            </w:tcBorders>
            <w:shd w:val="clear" w:color="auto" w:fill="EB5A19"/>
          </w:tcPr>
          <w:p>
            <w:pPr>
              <w:spacing w:before="55" w:after="0" w:line="240" w:lineRule="auto"/>
              <w:ind w:left="227" w:right="-20"/>
              <w:jc w:val="left"/>
              <w:rPr>
                <w:rFonts w:ascii="Tahoma" w:hAnsi="Tahoma" w:cs="Tahoma" w:eastAsia="Tahoma"/>
                <w:sz w:val="9"/>
                <w:szCs w:val="9"/>
              </w:rPr>
            </w:pPr>
            <w:rPr/>
            <w:r>
              <w:rPr>
                <w:rFonts w:ascii="Tahoma" w:hAnsi="Tahoma" w:cs="Tahoma" w:eastAsia="Tahoma"/>
                <w:sz w:val="9"/>
                <w:szCs w:val="9"/>
                <w:spacing w:val="0"/>
                <w:w w:val="101"/>
                <w:b/>
                <w:bCs/>
              </w:rPr>
              <w:t>2014</w:t>
            </w:r>
            <w:r>
              <w:rPr>
                <w:rFonts w:ascii="Tahoma" w:hAnsi="Tahoma" w:cs="Tahoma" w:eastAsia="Tahoma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0759" w:type="dxa"/>
            <w:gridSpan w:val="11"/>
            <w:tcBorders>
              <w:top w:val="single" w:sz="7.528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2" w:lineRule="exact"/>
              <w:ind w:left="54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≤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59" w:after="0" w:line="85" w:lineRule="exact"/>
              <w:ind w:left="28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kse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37" w:right="-20"/>
              <w:jc w:val="left"/>
              <w:tabs>
                <w:tab w:pos="1080" w:val="left"/>
                <w:tab w:pos="1500" w:val="left"/>
                <w:tab w:pos="1960" w:val="left"/>
                <w:tab w:pos="2460" w:val="left"/>
                <w:tab w:pos="3760" w:val="left"/>
                <w:tab w:pos="5800" w:val="left"/>
                <w:tab w:pos="8040" w:val="left"/>
                <w:tab w:pos="9620" w:val="left"/>
                <w:tab w:pos="1028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2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410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2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942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992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48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498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32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051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82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410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017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925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310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67" w:after="0" w:line="138" w:lineRule="exact"/>
              <w:ind w:left="102" w:right="-20"/>
              <w:jc w:val="left"/>
              <w:tabs>
                <w:tab w:pos="600" w:val="left"/>
                <w:tab w:pos="1040" w:val="left"/>
                <w:tab w:pos="1500" w:val="left"/>
                <w:tab w:pos="1960" w:val="left"/>
                <w:tab w:pos="2460" w:val="left"/>
                <w:tab w:pos="3760" w:val="left"/>
                <w:tab w:pos="5780" w:val="left"/>
                <w:tab w:pos="8020" w:val="left"/>
                <w:tab w:pos="9560" w:val="left"/>
                <w:tab w:pos="1022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0"/>
                <w:b/>
                <w:bCs/>
                <w:position w:val="3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>aal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b/>
                <w:bCs/>
                <w:position w:val="3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722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132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074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066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63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564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95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615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178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025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221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042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224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967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position w:val="-2"/>
              </w:rPr>
              <w:t>228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position w:val="-2"/>
              </w:rPr>
              <w:t>277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67" w:lineRule="exact"/>
              <w:ind w:left="9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</w:tc>
      </w:tr>
      <w:tr>
        <w:trPr>
          <w:trHeight w:val="895" w:hRule="exact"/>
        </w:trPr>
        <w:tc>
          <w:tcPr>
            <w:tcW w:w="10759" w:type="dxa"/>
            <w:gridSpan w:val="11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0" w:lineRule="exact"/>
              <w:ind w:left="54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&gt;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45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≤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250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31" w:right="10400"/>
              <w:jc w:val="center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55" w:after="0" w:line="85" w:lineRule="exact"/>
              <w:ind w:left="28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kse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37" w:right="-20"/>
              <w:jc w:val="left"/>
              <w:tabs>
                <w:tab w:pos="1100" w:val="left"/>
                <w:tab w:pos="1580" w:val="left"/>
                <w:tab w:pos="2020" w:val="left"/>
                <w:tab w:pos="2520" w:val="left"/>
                <w:tab w:pos="3820" w:val="left"/>
                <w:tab w:pos="5840" w:val="left"/>
                <w:tab w:pos="8080" w:val="left"/>
                <w:tab w:pos="9680" w:val="left"/>
                <w:tab w:pos="1034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2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67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133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928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756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801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112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52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19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67" w:after="0" w:line="138" w:lineRule="exact"/>
              <w:ind w:left="102" w:right="-20"/>
              <w:jc w:val="left"/>
              <w:tabs>
                <w:tab w:pos="660" w:val="left"/>
                <w:tab w:pos="1100" w:val="left"/>
                <w:tab w:pos="1580" w:val="left"/>
                <w:tab w:pos="2020" w:val="left"/>
                <w:tab w:pos="2480" w:val="left"/>
                <w:tab w:pos="3780" w:val="left"/>
                <w:tab w:pos="5840" w:val="left"/>
                <w:tab w:pos="8080" w:val="left"/>
                <w:tab w:pos="9620" w:val="left"/>
                <w:tab w:pos="1028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0"/>
                <w:b/>
                <w:bCs/>
                <w:position w:val="3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>aal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b/>
                <w:bCs/>
                <w:position w:val="3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78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211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139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895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696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808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860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position w:val="-2"/>
              </w:rPr>
              <w:t>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position w:val="-2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position w:val="-2"/>
              </w:rPr>
              <w:t>879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67" w:lineRule="exact"/>
              <w:ind w:left="9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0759" w:type="dxa"/>
            <w:gridSpan w:val="11"/>
            <w:tcBorders>
              <w:top w:val="single" w:sz="7.52" w:space="0" w:color="000000"/>
              <w:bottom w:val="single" w:sz="7.528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2" w:lineRule="exact"/>
              <w:ind w:left="28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&gt;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0"/>
                <w:b/>
                <w:bCs/>
              </w:rPr>
              <w:t>250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0"/>
                <w:w w:val="101"/>
                <w:b/>
                <w:bCs/>
              </w:rPr>
              <w:t>kW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59" w:after="0" w:line="85" w:lineRule="exact"/>
              <w:ind w:left="28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kse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37" w:right="-20"/>
              <w:jc w:val="left"/>
              <w:tabs>
                <w:tab w:pos="1120" w:val="left"/>
                <w:tab w:pos="1600" w:val="left"/>
                <w:tab w:pos="2040" w:val="left"/>
                <w:tab w:pos="2520" w:val="left"/>
                <w:tab w:pos="3820" w:val="left"/>
                <w:tab w:pos="5860" w:val="left"/>
                <w:tab w:pos="8160" w:val="left"/>
                <w:tab w:pos="9680" w:val="left"/>
                <w:tab w:pos="1036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2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spacing w:val="-2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</w:t>
            </w:r>
            <w:r>
              <w:rPr>
                <w:rFonts w:ascii="Arial" w:hAnsi="Arial" w:cs="Arial" w:eastAsia="Arial"/>
                <w:sz w:val="9"/>
                <w:szCs w:val="9"/>
                <w:spacing w:val="-2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21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274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215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345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7</w:t>
            </w:r>
            <w:r>
              <w:rPr>
                <w:rFonts w:ascii="Arial" w:hAnsi="Arial" w:cs="Arial" w:eastAsia="Arial"/>
                <w:sz w:val="9"/>
                <w:szCs w:val="9"/>
                <w:spacing w:val="-25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0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67" w:after="0" w:line="138" w:lineRule="exact"/>
              <w:ind w:left="102" w:right="-20"/>
              <w:jc w:val="left"/>
              <w:tabs>
                <w:tab w:pos="1120" w:val="left"/>
                <w:tab w:pos="1580" w:val="left"/>
                <w:tab w:pos="2040" w:val="left"/>
                <w:tab w:pos="2520" w:val="left"/>
                <w:tab w:pos="3820" w:val="left"/>
                <w:tab w:pos="5860" w:val="left"/>
                <w:tab w:pos="8120" w:val="left"/>
                <w:tab w:pos="9660" w:val="left"/>
                <w:tab w:pos="1032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0"/>
                <w:b/>
                <w:bCs/>
                <w:position w:val="3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3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>aal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b/>
                <w:bCs/>
                <w:position w:val="3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3"/>
              </w:rPr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10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31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305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520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865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872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>882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position w:val="-2"/>
              </w:rPr>
              <w:t>882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67" w:lineRule="exact"/>
              <w:ind w:left="9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1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10759" w:type="dxa"/>
            <w:gridSpan w:val="11"/>
            <w:tcBorders>
              <w:top w:val="single" w:sz="7.528" w:space="0" w:color="000000"/>
              <w:bottom w:val="single" w:sz="7.52" w:space="0" w:color="000000"/>
              <w:left w:val="single" w:sz="7.52" w:space="0" w:color="000000"/>
              <w:right w:val="single" w:sz="7.528" w:space="0" w:color="000000"/>
            </w:tcBorders>
          </w:tcPr>
          <w:p>
            <w:pPr>
              <w:spacing w:before="0" w:after="0" w:line="102" w:lineRule="exact"/>
              <w:ind w:left="40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-1"/>
                <w:w w:val="101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1"/>
                <w:w w:val="101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color w:val="FF0000"/>
                <w:spacing w:val="-1"/>
                <w:w w:val="101"/>
                <w:b/>
                <w:bCs/>
              </w:rPr>
              <w:t>TAAL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</w:rPr>
            </w:r>
          </w:p>
          <w:p>
            <w:pPr>
              <w:spacing w:before="59" w:after="0" w:line="85" w:lineRule="exact"/>
              <w:ind w:left="28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b/>
                <w:bCs/>
                <w:position w:val="-2"/>
              </w:rPr>
              <w:t>j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b/>
                <w:bCs/>
                <w:position w:val="-2"/>
              </w:rPr>
              <w:t>kse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0" w:after="0" w:line="134" w:lineRule="exact"/>
              <w:ind w:left="37" w:right="-20"/>
              <w:jc w:val="left"/>
              <w:tabs>
                <w:tab w:pos="1080" w:val="left"/>
                <w:tab w:pos="1500" w:val="left"/>
                <w:tab w:pos="1960" w:val="left"/>
                <w:tab w:pos="2460" w:val="left"/>
                <w:tab w:pos="3760" w:val="left"/>
                <w:tab w:pos="5800" w:val="left"/>
                <w:tab w:pos="8040" w:val="left"/>
                <w:tab w:pos="9620" w:val="left"/>
                <w:tab w:pos="1028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3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-2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421</w:t>
            </w:r>
            <w:r>
              <w:rPr>
                <w:rFonts w:ascii="Arial" w:hAnsi="Arial" w:cs="Arial" w:eastAsia="Arial"/>
                <w:sz w:val="9"/>
                <w:szCs w:val="9"/>
                <w:spacing w:val="-24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018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11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146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49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700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022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84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556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44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136</w:t>
            </w:r>
            <w:r>
              <w:rPr>
                <w:rFonts w:ascii="Arial" w:hAnsi="Arial" w:cs="Arial" w:eastAsia="Arial"/>
                <w:sz w:val="9"/>
                <w:szCs w:val="9"/>
                <w:spacing w:val="-2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>987</w:t>
            </w:r>
            <w:r>
              <w:rPr>
                <w:rFonts w:ascii="Arial" w:hAnsi="Arial" w:cs="Arial" w:eastAsia="Arial"/>
                <w:sz w:val="9"/>
                <w:szCs w:val="9"/>
                <w:spacing w:val="-23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3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1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1"/>
                <w:position w:val="5"/>
              </w:rPr>
              <w:t>329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0"/>
              </w:rPr>
            </w:r>
          </w:p>
          <w:p>
            <w:pPr>
              <w:spacing w:before="64" w:after="0" w:line="85" w:lineRule="exact"/>
              <w:ind w:left="102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  <w:position w:val="-2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1"/>
                <w:b/>
                <w:bCs/>
                <w:position w:val="-2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  <w:position w:val="-2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  <w:position w:val="-2"/>
              </w:rPr>
              <w:t>aal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24" w:lineRule="exact"/>
              <w:ind w:left="93" w:right="-20"/>
              <w:jc w:val="left"/>
              <w:tabs>
                <w:tab w:pos="600" w:val="left"/>
                <w:tab w:pos="1040" w:val="left"/>
                <w:tab w:pos="1500" w:val="left"/>
                <w:tab w:pos="1960" w:val="left"/>
                <w:tab w:pos="2460" w:val="left"/>
                <w:tab w:pos="3760" w:val="left"/>
                <w:tab w:pos="5780" w:val="left"/>
                <w:tab w:pos="8020" w:val="left"/>
                <w:tab w:pos="9560" w:val="left"/>
                <w:tab w:pos="10220" w:val="left"/>
              </w:tabs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aa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1"/>
                <w:w w:val="100"/>
                <w:b/>
                <w:bCs/>
                <w:position w:val="-2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-2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>al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-2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-2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723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4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1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144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162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3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15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308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65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008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98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030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182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586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226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722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230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0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>709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-22"/>
                <w:w w:val="100"/>
                <w:b/>
                <w:bCs/>
                <w:position w:val="4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0"/>
                <w:b/>
                <w:bCs/>
                <w:position w:val="4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  <w:position w:val="4"/>
              </w:rPr>
              <w:t>234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1"/>
                <w:w w:val="101"/>
                <w:b/>
                <w:bCs/>
                <w:position w:val="4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color w:val="008080"/>
                <w:spacing w:val="0"/>
                <w:w w:val="101"/>
                <w:b/>
                <w:bCs/>
                <w:position w:val="4"/>
              </w:rPr>
              <w:t>038</w:t>
            </w:r>
            <w:r>
              <w:rPr>
                <w:rFonts w:ascii="Arial" w:hAnsi="Arial" w:cs="Arial" w:eastAsia="Arial"/>
                <w:sz w:val="9"/>
                <w:szCs w:val="9"/>
                <w:color w:val="000000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6840" w:h="11920" w:orient="landscape"/>
      <w:pgMar w:top="100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Schoevaerts</dc:creator>
  <dcterms:created xsi:type="dcterms:W3CDTF">2014-11-03T10:26:54Z</dcterms:created>
  <dcterms:modified xsi:type="dcterms:W3CDTF">2014-11-03T10:26:54Z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2014-11-03T00:00:00Z</vt:filetime>
  </property>
</Properties>
</file>